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201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07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ppr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unc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22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20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ie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820" w:right="375" w:firstLine="-36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  <w:tab/>
        <w:tab/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4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N/A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53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footer="735" w:top="1400" w:bottom="920" w:left="1340" w:right="1340"/>
          <w:footerReference w:type="default" r:id="rId7"/>
          <w:type w:val="continuous"/>
          <w:pgSz w:w="12240" w:h="15840"/>
        </w:sectPr>
      </w:pPr>
      <w:rPr/>
    </w:p>
    <w:p>
      <w:pPr>
        <w:spacing w:before="71" w:after="0" w:line="424" w:lineRule="auto"/>
        <w:ind w:left="3160" w:right="2761" w:firstLine="7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99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ve</w:t>
      </w:r>
      <w:r>
        <w:rPr>
          <w:rFonts w:ascii="Arial" w:hAnsi="Arial" w:cs="Arial" w:eastAsia="Arial"/>
          <w:sz w:val="28"/>
          <w:szCs w:val="28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99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8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6"/>
          <w:szCs w:val="3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lan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720"/>
          <w:pgSz w:w="12240" w:h="15840"/>
        </w:sectPr>
      </w:pPr>
      <w:rPr/>
    </w:p>
    <w:p>
      <w:pPr>
        <w:spacing w:before="56" w:after="0" w:line="304" w:lineRule="exact"/>
        <w:ind w:left="15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w w:val="99"/>
          <w:b/>
          <w:bCs/>
          <w:position w:val="-1"/>
        </w:rPr>
      </w:r>
      <w:r>
        <w:rPr>
          <w:rFonts w:ascii="Arial" w:hAnsi="Arial" w:cs="Arial" w:eastAsia="Arial"/>
          <w:sz w:val="27"/>
          <w:szCs w:val="27"/>
          <w:spacing w:val="4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7"/>
          <w:szCs w:val="27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7"/>
          <w:szCs w:val="27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3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7"/>
          <w:szCs w:val="27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7"/>
          <w:szCs w:val="27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4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7"/>
          <w:szCs w:val="27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7"/>
          <w:szCs w:val="27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4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7"/>
          <w:szCs w:val="27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n</w:t>
        <w:tab/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y</w:t>
        <w:tab/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6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ass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6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ass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6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ces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lls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Fo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bo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y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n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t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e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6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8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color w:val="800080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80" w:bottom="920" w:left="1340" w:right="1720"/>
          <w:pgSz w:w="12240" w:h="15840"/>
        </w:sectPr>
      </w:pPr>
      <w:rPr/>
    </w:p>
    <w:p>
      <w:pPr>
        <w:spacing w:before="7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  <w:u w:val="thick" w:color="80008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RO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DU</w:t>
      </w:r>
      <w:r>
        <w:rPr>
          <w:rFonts w:ascii="Arial" w:hAnsi="Arial" w:cs="Arial" w:eastAsia="Arial"/>
          <w:sz w:val="24"/>
          <w:szCs w:val="24"/>
          <w:color w:val="800080"/>
          <w:spacing w:val="-5"/>
          <w:w w:val="100"/>
          <w:b/>
          <w:bCs/>
          <w:u w:val="thick" w:color="80008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800080"/>
          <w:spacing w:val="-5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  <w:u w:val="thick" w:color="80008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1" w:lineRule="auto"/>
        <w:ind w:left="100" w:right="23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0008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  <w:u w:val="thick" w:color="80008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  <w:u w:val="thick" w:color="80008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  <w:u w:val="thick" w:color="80008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800080"/>
          <w:spacing w:val="-2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3"/>
          <w:w w:val="100"/>
          <w:b/>
          <w:bCs/>
          <w:u w:val="thick" w:color="80008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800080"/>
          <w:spacing w:val="3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  <w:u w:val="thick" w:color="80008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4"/>
          <w:w w:val="100"/>
          <w:b/>
          <w:bCs/>
          <w:u w:val="thick" w:color="80008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800080"/>
          <w:spacing w:val="4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  <w:u w:val="thick" w:color="80008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-4"/>
          <w:w w:val="100"/>
          <w:b/>
          <w:bCs/>
          <w:u w:val="thick" w:color="80008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800080"/>
          <w:spacing w:val="7"/>
          <w:w w:val="100"/>
          <w:b/>
          <w:bCs/>
          <w:u w:val="thick" w:color="800080"/>
          <w:position w:val="-1"/>
        </w:rPr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u w:val="thick" w:color="80008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80008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39" w:lineRule="auto"/>
        <w:ind w:left="820" w:right="64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ney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39" w:lineRule="auto"/>
        <w:ind w:left="820" w:right="77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39" w:lineRule="auto"/>
        <w:ind w:left="820" w:right="381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epa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39" w:lineRule="auto"/>
        <w:ind w:left="820" w:right="50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39" w:lineRule="auto"/>
        <w:ind w:left="820" w:right="773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8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8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00008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80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8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8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8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80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8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50" w:lineRule="exact"/>
        <w:ind w:left="820" w:right="144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135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821" w:right="313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1" w:after="0" w:line="204" w:lineRule="auto"/>
        <w:ind w:left="821" w:right="192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  <w:color w:val="17365D"/>
          <w:spacing w:val="0"/>
          <w:w w:val="100"/>
        </w:rPr>
      </w:r>
      <w:hyperlink r:id="rId8"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1"/>
            <w:w w:val="100"/>
            <w:u w:val="single" w:color="17365D"/>
          </w:rPr>
          <w:t>f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1"/>
            <w:w w:val="100"/>
            <w:u w:val="single" w:color="17365D"/>
          </w:rPr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2"/>
            <w:w w:val="100"/>
            <w:u w:val="single" w:color="17365D"/>
          </w:rPr>
          <w:t>a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1"/>
            <w:w w:val="100"/>
            <w:u w:val="single" w:color="17365D"/>
          </w:rPr>
          <w:t>l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1"/>
            <w:w w:val="100"/>
            <w:u w:val="single" w:color="17365D"/>
          </w:rPr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5"/>
            <w:w w:val="100"/>
            <w:u w:val="single" w:color="17365D"/>
          </w:rPr>
          <w:t>s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5"/>
            <w:w w:val="100"/>
            <w:u w:val="single" w:color="17365D"/>
          </w:rPr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0"/>
            <w:w w:val="100"/>
            <w:u w:val="single" w:color="17365D"/>
          </w:rPr>
          <w:t>e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3"/>
            <w:w w:val="100"/>
            <w:u w:val="single" w:color="17365D"/>
          </w:rPr>
          <w:t> 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2"/>
            <w:w w:val="100"/>
            <w:u w:val="single" w:color="17365D"/>
          </w:rPr>
          <w:t>a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6"/>
            <w:w w:val="100"/>
            <w:u w:val="single" w:color="17365D"/>
          </w:rPr>
          <w:t>l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6"/>
            <w:w w:val="100"/>
            <w:u w:val="single" w:color="17365D"/>
          </w:rPr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2"/>
            <w:w w:val="100"/>
            <w:u w:val="single" w:color="17365D"/>
          </w:rPr>
          <w:t>a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2"/>
            <w:w w:val="100"/>
            <w:u w:val="single" w:color="17365D"/>
          </w:rPr>
          <w:t>r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2"/>
            <w:w w:val="100"/>
            <w:u w:val="single" w:color="17365D"/>
          </w:rPr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2"/>
            <w:w w:val="100"/>
            <w:u w:val="single" w:color="17365D"/>
          </w:rPr>
          <w:t>m</w:t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2"/>
            <w:w w:val="100"/>
            <w:u w:val="single" w:color="17365D"/>
          </w:rPr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2"/>
            <w:w w:val="100"/>
          </w:rPr>
        </w:r>
        <w:r>
          <w:rPr>
            <w:rFonts w:ascii="Arial Unicode MS" w:hAnsi="Arial Unicode MS" w:cs="Arial Unicode MS" w:eastAsia="Arial Unicode MS"/>
            <w:sz w:val="22"/>
            <w:szCs w:val="22"/>
            <w:color w:val="17365D"/>
            <w:spacing w:val="-2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0" w:after="0" w:line="241" w:lineRule="auto"/>
        <w:ind w:left="820" w:right="2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--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onn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rom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ord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60"/>
          <w:pgSz w:w="12240" w:h="15840"/>
        </w:sectPr>
      </w:pPr>
      <w:rPr/>
    </w:p>
    <w:p>
      <w:pPr>
        <w:spacing w:before="7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20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00" w:right="79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22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0" w:lineRule="exact"/>
        <w:ind w:left="820" w:right="5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50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7030A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820" w:right="24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1" w:lineRule="auto"/>
        <w:ind w:left="820" w:right="55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5" w:lineRule="auto"/>
        <w:ind w:left="820" w:right="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YS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6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420"/>
          <w:pgSz w:w="12240" w:h="15840"/>
        </w:sectPr>
      </w:pPr>
      <w:rPr/>
    </w:p>
    <w:p>
      <w:pPr>
        <w:spacing w:before="75" w:after="0" w:line="241" w:lineRule="auto"/>
        <w:ind w:left="820" w:right="22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1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0" w:lineRule="exact"/>
        <w:ind w:left="820" w:right="20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39" w:lineRule="auto"/>
        <w:ind w:left="820" w:right="29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19" w:right="53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19" w:right="2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19" w:right="45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5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llw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19" w:right="52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19" w:right="13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5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819" w:right="71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12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19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24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69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40"/>
          <w:pgSz w:w="12240" w:h="15840"/>
        </w:sectPr>
      </w:pPr>
      <w:rPr/>
    </w:p>
    <w:p>
      <w:pPr>
        <w:spacing w:before="75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12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18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19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Sm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2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FL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C0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C0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C0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C0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C0000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C0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2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Va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5" w:lineRule="auto"/>
        <w:ind w:left="120" w:right="9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1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20" w:right="1340"/>
          <w:pgSz w:w="12240" w:h="15840"/>
        </w:sectPr>
      </w:pPr>
      <w:rPr/>
    </w:p>
    <w:p>
      <w:pPr>
        <w:spacing w:before="77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20" w:right="2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ex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20" w:right="6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s"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0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9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440" w:bottom="920" w:left="1320" w:right="1400"/>
          <w:pgSz w:w="12240" w:h="15840"/>
        </w:sectPr>
      </w:pPr>
      <w:rPr/>
    </w:p>
    <w:p>
      <w:pPr>
        <w:spacing w:before="71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80" w:right="14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s;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180" w:right="18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ize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80" w:right="1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338" w:hRule="exact"/>
        </w:trPr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28" w:after="0" w:line="240" w:lineRule="auto"/>
              <w:ind w:left="622" w:right="60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18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28" w:after="0" w:line="240" w:lineRule="auto"/>
              <w:ind w:left="17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28" w:after="0" w:line="240" w:lineRule="auto"/>
              <w:ind w:left="1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T)</w:t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28" w:after="0" w:line="240" w:lineRule="auto"/>
              <w:ind w:left="3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T)</w:t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28" w:after="0" w:line="240" w:lineRule="auto"/>
              <w:ind w:left="33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6" w:hRule="exact"/>
        </w:trPr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5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8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716" w:right="70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598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35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5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18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716" w:right="70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qt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598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30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6" w:hRule="exact"/>
        </w:trPr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5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18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663" w:right="6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598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35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56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18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663" w:right="6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0" w:after="0" w:line="240" w:lineRule="auto"/>
              <w:ind w:left="598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30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1889" w:type="dxa"/>
            <w:tcBorders>
              <w:top w:val="single" w:sz="6.56" w:space="0" w:color="A1A1A1"/>
              <w:bottom w:val="single" w:sz="6.5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5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1891" w:type="dxa"/>
            <w:tcBorders>
              <w:top w:val="single" w:sz="6.56" w:space="0" w:color="A1A1A1"/>
              <w:bottom w:val="single" w:sz="6.5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663" w:right="6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F0F0F0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35" w:after="0" w:line="240" w:lineRule="auto"/>
              <w:ind w:left="598" w:right="57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6.56" w:space="0" w:color="A1A1A1"/>
              <w:bottom w:val="single" w:sz="6.56" w:space="0" w:color="F0F0F0"/>
              <w:left w:val="single" w:sz="6.56" w:space="0" w:color="A1A1A1"/>
              <w:right w:val="single" w:sz="6.56" w:space="0" w:color="F0F0F0"/>
            </w:tcBorders>
          </w:tcPr>
          <w:p>
            <w:pPr>
              <w:spacing w:before="35" w:after="0" w:line="240" w:lineRule="auto"/>
              <w:ind w:left="663" w:right="6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80" w:right="3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5" w:lineRule="auto"/>
        <w:ind w:left="180" w:right="7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0" w:right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zz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80" w:right="1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260" w:right="1260"/>
          <w:pgSz w:w="12240" w:h="15840"/>
        </w:sectPr>
      </w:pPr>
      <w:rPr/>
    </w:p>
    <w:p>
      <w:pPr>
        <w:spacing w:before="71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sks.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3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2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anua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1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20" w:right="1360"/>
          <w:pgSz w:w="12240" w:h="15840"/>
        </w:sectPr>
      </w:pPr>
      <w:rPr/>
    </w:p>
    <w:p>
      <w:pPr>
        <w:spacing w:before="75" w:after="0" w:line="245" w:lineRule="auto"/>
        <w:ind w:left="120" w:right="9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tdoo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0" w:lineRule="exact"/>
        <w:ind w:left="839" w:right="38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4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20" w:right="1360"/>
          <w:pgSz w:w="12240" w:h="15840"/>
        </w:sectPr>
      </w:pPr>
      <w:rPr/>
    </w:p>
    <w:p>
      <w:pPr>
        <w:spacing w:before="7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000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4"/>
          <w:w w:val="100"/>
          <w:b/>
          <w:bCs/>
          <w:u w:val="thick" w:color="C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C00000"/>
          <w:spacing w:val="4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C00000"/>
          <w:spacing w:val="3"/>
          <w:w w:val="100"/>
          <w:b/>
          <w:bCs/>
          <w:u w:val="thick" w:color="C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4"/>
          <w:w w:val="100"/>
          <w:b/>
          <w:bCs/>
          <w:u w:val="thick" w:color="C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C00000"/>
          <w:spacing w:val="-4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-1"/>
          <w:w w:val="100"/>
          <w:b/>
          <w:bCs/>
          <w:u w:val="thick" w:color="C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C00000"/>
          <w:spacing w:val="3"/>
          <w:w w:val="100"/>
          <w:b/>
          <w:bCs/>
          <w:u w:val="thick" w:color="C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C00000"/>
          <w:spacing w:val="3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7"/>
          <w:w w:val="100"/>
          <w:b/>
          <w:bCs/>
          <w:u w:val="thick" w:color="C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C00000"/>
          <w:spacing w:val="7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C00000"/>
          <w:spacing w:val="-1"/>
          <w:w w:val="100"/>
          <w:b/>
          <w:bCs/>
          <w:u w:val="thick" w:color="C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3"/>
          <w:w w:val="100"/>
          <w:b/>
          <w:bCs/>
          <w:u w:val="thick" w:color="C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C00000"/>
          <w:spacing w:val="3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4"/>
          <w:w w:val="100"/>
          <w:b/>
          <w:bCs/>
          <w:u w:val="thick" w:color="C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C00000"/>
          <w:spacing w:val="4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C00000"/>
          <w:spacing w:val="-5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7"/>
          <w:w w:val="100"/>
          <w:b/>
          <w:bCs/>
          <w:u w:val="thick" w:color="C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C00000"/>
          <w:spacing w:val="7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4"/>
          <w:w w:val="100"/>
          <w:b/>
          <w:bCs/>
          <w:u w:val="thick" w:color="C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C00000"/>
          <w:spacing w:val="-4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C00000"/>
          <w:spacing w:val="4"/>
          <w:w w:val="100"/>
          <w:b/>
          <w:bCs/>
          <w:u w:val="thick" w:color="C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C00000"/>
          <w:spacing w:val="4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ES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/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NCY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20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1" w:right="7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6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39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4" w:lineRule="exact"/>
        <w:ind w:left="820" w:right="20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  <w:u w:val="single" w:color="17365D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as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u w:val="single" w:color="17365D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ney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ent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u w:val="single" w:color="17365D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of</w:t>
      </w:r>
      <w:r>
        <w:rPr>
          <w:rFonts w:ascii="Arial" w:hAnsi="Arial" w:cs="Arial" w:eastAsia="Arial"/>
          <w:sz w:val="22"/>
          <w:szCs w:val="22"/>
          <w:color w:val="17365D"/>
          <w:spacing w:val="5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  <w:u w:val="single" w:color="17365D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b/>
          <w:bCs/>
        </w:rPr>
        <w:t>05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1" w:lineRule="auto"/>
        <w:ind w:left="820" w:right="32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X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50" w:lineRule="exact"/>
        <w:ind w:left="820" w:right="4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0" w:lineRule="exact"/>
        <w:ind w:left="820" w:right="38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4" w:lineRule="exact"/>
        <w:ind w:left="820" w:right="6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56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DO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  <w:u w:val="single" w:color="17365D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  <w:u w:val="single" w:color="17365D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0" w:lineRule="exact"/>
        <w:ind w:left="821" w:right="65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40"/>
          <w:pgSz w:w="12240" w:h="15840"/>
        </w:sectPr>
      </w:pPr>
      <w:rPr/>
    </w:p>
    <w:p>
      <w:pPr>
        <w:spacing w:before="71" w:after="0" w:line="271" w:lineRule="exact"/>
        <w:ind w:left="1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NCO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UN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NG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CK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  <w:t>X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820" w:right="8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1" w:right="5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784" w:right="114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b/>
          <w:bCs/>
          <w:i/>
        </w:rPr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el</w:t>
      </w:r>
      <w:r>
        <w:rPr>
          <w:rFonts w:ascii="Arial" w:hAnsi="Arial" w:cs="Arial" w:eastAsia="Arial"/>
          <w:sz w:val="24"/>
          <w:szCs w:val="24"/>
          <w:color w:val="FF0000"/>
          <w:spacing w:val="-5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ay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-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en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b/>
          <w:bCs/>
          <w:i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ey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ce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i/>
          <w:u w:val="thick" w:color="FF00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  <w:i/>
          <w:u w:val="thick" w:color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  <w:u w:val="thick" w:color="FF00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440"/>
          <w:pgSz w:w="12240" w:h="15840"/>
        </w:sectPr>
      </w:pPr>
      <w:rPr/>
    </w:p>
    <w:p>
      <w:pPr>
        <w:spacing w:before="71" w:after="0" w:line="240" w:lineRule="auto"/>
        <w:ind w:left="12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7030A0"/>
          <w:w w:val="99"/>
          <w:b/>
          <w:bCs/>
        </w:rPr>
      </w:r>
      <w:r>
        <w:rPr>
          <w:rFonts w:ascii="Arial" w:hAnsi="Arial" w:cs="Arial" w:eastAsia="Arial"/>
          <w:sz w:val="27"/>
          <w:szCs w:val="27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7"/>
          <w:szCs w:val="27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1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7"/>
          <w:szCs w:val="27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1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7"/>
          <w:szCs w:val="27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7"/>
          <w:szCs w:val="27"/>
          <w:color w:val="7030A0"/>
          <w:spacing w:val="4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7"/>
          <w:szCs w:val="27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7"/>
          <w:szCs w:val="27"/>
          <w:color w:val="7030A0"/>
          <w:spacing w:val="4"/>
          <w:w w:val="100"/>
          <w:b/>
          <w:bCs/>
          <w:u w:val="thick" w:color="7030A0"/>
        </w:rPr>
        <w:t>c</w:t>
      </w:r>
      <w:r>
        <w:rPr>
          <w:rFonts w:ascii="Arial" w:hAnsi="Arial" w:cs="Arial" w:eastAsia="Arial"/>
          <w:sz w:val="27"/>
          <w:szCs w:val="27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0"/>
          <w:w w:val="100"/>
          <w:b/>
          <w:bCs/>
          <w:u w:val="thick" w:color="7030A0"/>
        </w:rPr>
        <w:t>y</w:t>
      </w:r>
      <w:r>
        <w:rPr>
          <w:rFonts w:ascii="Arial" w:hAnsi="Arial" w:cs="Arial" w:eastAsia="Arial"/>
          <w:sz w:val="27"/>
          <w:szCs w:val="27"/>
          <w:color w:val="7030A0"/>
          <w:spacing w:val="-18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7"/>
          <w:szCs w:val="27"/>
          <w:color w:val="7030A0"/>
          <w:spacing w:val="3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7"/>
          <w:szCs w:val="27"/>
          <w:color w:val="7030A0"/>
          <w:spacing w:val="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v</w:t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4"/>
          <w:w w:val="100"/>
          <w:b/>
          <w:bCs/>
          <w:u w:val="thick" w:color="7030A0"/>
        </w:rPr>
        <w:t>c</w:t>
      </w:r>
      <w:r>
        <w:rPr>
          <w:rFonts w:ascii="Arial" w:hAnsi="Arial" w:cs="Arial" w:eastAsia="Arial"/>
          <w:sz w:val="27"/>
          <w:szCs w:val="27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ua</w:t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on</w:t>
      </w:r>
      <w:r>
        <w:rPr>
          <w:rFonts w:ascii="Arial" w:hAnsi="Arial" w:cs="Arial" w:eastAsia="Arial"/>
          <w:sz w:val="27"/>
          <w:szCs w:val="27"/>
          <w:color w:val="7030A0"/>
          <w:spacing w:val="-1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of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7"/>
          <w:szCs w:val="27"/>
          <w:color w:val="7030A0"/>
          <w:spacing w:val="-2"/>
          <w:w w:val="100"/>
          <w:b/>
          <w:bCs/>
          <w:u w:val="thick" w:color="7030A0"/>
        </w:rPr>
        <w:t>B</w:t>
      </w:r>
      <w:r>
        <w:rPr>
          <w:rFonts w:ascii="Arial" w:hAnsi="Arial" w:cs="Arial" w:eastAsia="Arial"/>
          <w:sz w:val="27"/>
          <w:szCs w:val="27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  <w:t>l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7"/>
          <w:szCs w:val="27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  <w:u w:val="thick" w:color="7030A0"/>
        </w:rPr>
        <w:t>ngs</w:t>
      </w:r>
      <w:r>
        <w:rPr>
          <w:rFonts w:ascii="Arial" w:hAnsi="Arial" w:cs="Arial" w:eastAsia="Arial"/>
          <w:sz w:val="27"/>
          <w:szCs w:val="27"/>
          <w:color w:val="7030A0"/>
          <w:spacing w:val="-1"/>
          <w:w w:val="100"/>
          <w:b/>
          <w:bCs/>
        </w:rPr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5" w:after="0" w:line="239" w:lineRule="auto"/>
        <w:ind w:left="120" w:right="4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  <w:u w:val="single" w:color="17365D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u w:val="single" w:color="17365D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000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1"/>
          <w:w w:val="100"/>
          <w:b/>
          <w:bCs/>
          <w:u w:val="thick" w:color="C00000"/>
          <w:position w:val="-1"/>
        </w:rPr>
        <w:t>ass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C00000"/>
          <w:spacing w:val="-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1"/>
          <w:w w:val="100"/>
          <w:b/>
          <w:bCs/>
          <w:u w:val="thick" w:color="C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C00000"/>
          <w:spacing w:val="2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3"/>
          <w:w w:val="100"/>
          <w:b/>
          <w:bCs/>
          <w:u w:val="thick" w:color="C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C00000"/>
          <w:spacing w:val="-3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-3"/>
          <w:w w:val="100"/>
          <w:b/>
          <w:bCs/>
          <w:u w:val="thick" w:color="C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C00000"/>
          <w:spacing w:val="-3"/>
          <w:w w:val="100"/>
          <w:b/>
          <w:bCs/>
          <w:u w:val="thick" w:color="C00000"/>
          <w:position w:val="-1"/>
        </w:rPr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u w:val="thick" w:color="C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C0000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7030A0"/>
          <w:spacing w:val="5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eac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50" w:lineRule="exact"/>
        <w:ind w:left="840" w:right="56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4" w:lineRule="exact"/>
        <w:ind w:left="840" w:right="5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cy.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40" w:right="27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0" w:lineRule="exact"/>
        <w:ind w:left="840" w:right="11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2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wi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il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(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wi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,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6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6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l,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ili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er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w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ch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ace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em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"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sk"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cy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ass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ex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ac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38" w:lineRule="auto"/>
        <w:ind w:left="840" w:right="61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39" w:lineRule="auto"/>
        <w:ind w:left="840" w:right="30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40" w:right="22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5" w:lineRule="auto"/>
        <w:ind w:left="840" w:right="9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840" w:right="100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20" w:right="1360"/>
          <w:pgSz w:w="12240" w:h="15840"/>
        </w:sectPr>
      </w:pPr>
      <w:rPr/>
    </w:p>
    <w:p>
      <w:pPr>
        <w:spacing w:before="76" w:after="0" w:line="239" w:lineRule="auto"/>
        <w:ind w:left="1180" w:right="21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1180" w:right="8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0" w:lineRule="exact"/>
        <w:ind w:left="1180" w:right="41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70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wi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ct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eas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b/>
          <w:bCs/>
        </w:rPr>
        <w:t>ake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-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ass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80" w:right="216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uden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180" w:right="39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eop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ange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8" w:lineRule="exact"/>
        <w:ind w:left="1180" w:right="11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17365D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onn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9" w:lineRule="exact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D.</w:t>
      </w:r>
      <w:r>
        <w:rPr>
          <w:rFonts w:ascii="Arial" w:hAnsi="Arial" w:cs="Arial" w:eastAsia="Arial"/>
          <w:sz w:val="24"/>
          <w:szCs w:val="24"/>
          <w:color w:val="17365D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74" w:lineRule="exact"/>
        <w:ind w:left="1180" w:right="40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ndo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ces,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ces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ac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2" w:lineRule="auto"/>
        <w:ind w:left="1540" w:right="115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ade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cil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74" w:lineRule="exact"/>
        <w:ind w:left="1540" w:right="2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ze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on.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nnoun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74" w:lineRule="exact"/>
        <w:ind w:left="1540" w:right="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dee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endee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74" w:lineRule="exact"/>
        <w:ind w:left="1540" w:right="216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C.</w:t>
        <w:tab/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ep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tify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ope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74" w:lineRule="exact"/>
        <w:ind w:left="1540" w:right="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40"/>
          <w:pgSz w:w="12240" w:h="15840"/>
        </w:sectPr>
      </w:pPr>
      <w:rPr/>
    </w:p>
    <w:p>
      <w:pPr>
        <w:spacing w:before="7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ce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eas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1540" w:right="613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74" w:lineRule="exact"/>
        <w:ind w:left="1540" w:right="613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74" w:lineRule="exact"/>
        <w:ind w:left="1540" w:right="824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C.</w:t>
        <w:tab/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ac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  <w:position w:val="-1"/>
        </w:rPr>
        <w:t>es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0" w:right="185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ud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uden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bou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eq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nee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YS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39" w:lineRule="auto"/>
        <w:ind w:left="820" w:right="119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820" w:right="552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17365D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6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400"/>
          <w:pgSz w:w="12240" w:h="15840"/>
        </w:sectPr>
      </w:pPr>
      <w:rPr/>
    </w:p>
    <w:p>
      <w:pPr>
        <w:spacing w:before="75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OKE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7030A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1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7030A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7030A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7030A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1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030A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7030A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7030A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7030A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7030A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00" w:right="1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60"/>
          <w:pgSz w:w="12240" w:h="15840"/>
        </w:sectPr>
      </w:pPr>
      <w:rPr/>
    </w:p>
    <w:p>
      <w:pPr>
        <w:spacing w:before="7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RE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UN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NCE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0" w:lineRule="exact"/>
        <w:ind w:left="820" w:right="2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0" w:right="1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ce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ease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ke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ea: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820" w:right="22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17365D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ULL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EEL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BA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open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hea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hen;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7365D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PA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LL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PEN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7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7365D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1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hen;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20" w:right="165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7365D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doo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1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ai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doo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open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rce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1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19" w:right="13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17365D"/>
          <w:spacing w:val="2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phon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Che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610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399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240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240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pu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phone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ephon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4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17365D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KE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  <w:i/>
        </w:rPr>
        <w:t>EA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ope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nea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eep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7365D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7365D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7365D"/>
          <w:spacing w:val="-2"/>
          <w:w w:val="100"/>
        </w:rPr>
        <w:t>de.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400"/>
          <w:pgSz w:w="12240" w:h="15840"/>
        </w:sectPr>
      </w:pPr>
      <w:rPr/>
    </w:p>
    <w:p>
      <w:pPr>
        <w:spacing w:before="7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RO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DUR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BO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RY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39" w:lineRule="auto"/>
        <w:ind w:left="1180" w:right="60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1180" w:right="5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8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117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1179" w:right="27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8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40"/>
          <w:pgSz w:w="12240" w:h="15840"/>
        </w:sectPr>
      </w:pPr>
      <w:rPr/>
    </w:p>
    <w:p>
      <w:pPr>
        <w:spacing w:before="7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CCO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UN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  <w:position w:val="-1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93.919998pt;margin-top:14.505835pt;width:4.08pt;height:.1pt;mso-position-horizontal-relative:page;mso-position-vertical-relative:paragraph;z-index:-888" coordorigin="3878,290" coordsize="82,2">
            <v:shape style="position:absolute;left:3878;top:290;width:82;height:2" coordorigin="3878,290" coordsize="82,0" path="m3878,290l3960,290e" filled="f" stroked="t" strokeweight="1.3pt" strokecolor="#17365D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7030A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5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ac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1" w:lineRule="auto"/>
        <w:ind w:left="100" w:right="1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DUR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0" w:lineRule="exact"/>
        <w:ind w:left="100" w:right="68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1" w:lineRule="auto"/>
        <w:ind w:left="100" w:right="30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50" w:lineRule="exact"/>
        <w:ind w:left="100" w:right="1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4" w:lineRule="exact"/>
        <w:ind w:left="100" w:right="57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39" w:lineRule="auto"/>
        <w:ind w:left="100" w:right="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b/>
          <w:bCs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CR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  <w:u w:val="thick" w:color="7030A0"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CO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  <w:u w:val="thick" w:color="7030A0"/>
        </w:rPr>
        <w:t>NS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1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9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oug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ed.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epa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u w:val="thick" w:color="17365D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he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u w:val="thick" w:color="17365D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  <w:u w:val="thick" w:color="17365D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u w:val="thick" w:color="17365D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  <w:u w:val="thick" w:color="17365D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  <w:u w:val="thick" w:color="173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u w:val="thick" w:color="17365D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k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  <w:u w:val="thick" w:color="17365D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u w:val="thick" w:color="17365D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  <w:u w:val="thick" w:color="17365D"/>
          <w:position w:val="-1"/>
        </w:rPr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u w:val="thick" w:color="17365D"/>
          <w:position w:val="-1"/>
        </w:rPr>
        <w:t>e: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Dea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ve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5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ff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wh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ul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ty</w:t>
      </w:r>
      <w:r>
        <w:rPr>
          <w:rFonts w:ascii="Arial" w:hAnsi="Arial" w:cs="Arial" w:eastAsia="Arial"/>
          <w:sz w:val="20"/>
          <w:szCs w:val="20"/>
          <w:color w:val="7030A0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ol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id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5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ini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-5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wh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ff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in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ol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5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0"/>
          <w:szCs w:val="20"/>
          <w:color w:val="7030A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6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7030A0"/>
          <w:spacing w:val="-3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ra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  <w:position w:val="1"/>
        </w:rPr>
        <w:t>ecessary.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sity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anag</w:t>
      </w:r>
      <w:r>
        <w:rPr>
          <w:rFonts w:ascii="Arial" w:hAnsi="Arial" w:cs="Arial" w:eastAsia="Arial"/>
          <w:sz w:val="24"/>
          <w:szCs w:val="24"/>
          <w:color w:val="17365D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hap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ade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17365D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-8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7365D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color w:val="17365D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17365D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17365D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40"/>
          <w:pgSz w:w="12240" w:h="15840"/>
        </w:sectPr>
      </w:pPr>
      <w:rPr/>
    </w:p>
    <w:p>
      <w:pPr>
        <w:spacing w:before="71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PP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20" w:right="5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e: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EX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3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20" w:right="2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0" w:lineRule="exact"/>
        <w:ind w:left="840" w:right="240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7030A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7030A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7030A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840" w:right="189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FF000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zz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App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20" w:right="1440"/>
          <w:pgSz w:w="12240" w:h="15840"/>
        </w:sectPr>
      </w:pPr>
      <w:rPr/>
    </w:p>
    <w:p>
      <w:pPr>
        <w:spacing w:before="71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2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20" w:right="12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20" w:right="7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BC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20" w:right="34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19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ccess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20" w:right="2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4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20" w:right="31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41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30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10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25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cy.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480" w:bottom="920" w:left="1320" w:right="1380"/>
          <w:pgSz w:w="12240" w:h="15840"/>
        </w:sectPr>
      </w:pPr>
      <w:rPr/>
    </w:p>
    <w:p>
      <w:pPr>
        <w:spacing w:before="7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RINK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zz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left="100" w:right="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eca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2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4" w:lineRule="auto"/>
        <w:ind w:left="100" w:right="39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RH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7030A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NGU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HING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Ki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7030A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7030A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zz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zz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eo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ys.</w:t>
      </w:r>
      <w:r>
        <w:rPr>
          <w:rFonts w:ascii="Arial" w:hAnsi="Arial" w:cs="Arial" w:eastAsia="Arial"/>
          <w:sz w:val="22"/>
          <w:szCs w:val="22"/>
          <w:color w:val="17365D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2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du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40"/>
          <w:pgSz w:w="12240" w:h="15840"/>
        </w:sectPr>
      </w:pPr>
      <w:rPr/>
    </w:p>
    <w:p>
      <w:pPr>
        <w:spacing w:before="76" w:after="0" w:line="239" w:lineRule="auto"/>
        <w:ind w:left="100" w:right="19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epo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29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oo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y,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00" w:right="2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ual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17365D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17365D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7365D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17365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17365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17365D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35" w:top="1360" w:bottom="920" w:left="1340" w:right="1360"/>
          <w:pgSz w:w="12240" w:h="15840"/>
        </w:sectPr>
      </w:pPr>
      <w:rPr/>
    </w:p>
    <w:p>
      <w:pPr>
        <w:spacing w:before="7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HONE</w:t>
      </w:r>
      <w:r>
        <w:rPr>
          <w:rFonts w:ascii="Arial" w:hAnsi="Arial" w:cs="Arial" w:eastAsia="Arial"/>
          <w:sz w:val="24"/>
          <w:szCs w:val="24"/>
          <w:color w:val="7030A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7030A0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7030A0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7030A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7030A0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610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05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x2405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8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8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800080"/>
          <w:spacing w:val="-2"/>
          <w:w w:val="100"/>
          <w:b/>
          <w:bCs/>
        </w:rPr>
        <w:t>va</w:t>
      </w:r>
      <w:r>
        <w:rPr>
          <w:rFonts w:ascii="Arial" w:hAnsi="Arial" w:cs="Arial" w:eastAsia="Arial"/>
          <w:sz w:val="20"/>
          <w:szCs w:val="20"/>
          <w:color w:val="80008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80008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80008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80008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80008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8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8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80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80008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8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8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80008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80008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80008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8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8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800080"/>
          <w:spacing w:val="-2"/>
          <w:w w:val="100"/>
          <w:b/>
          <w:bCs/>
        </w:rPr>
        <w:t>ay</w:t>
      </w:r>
      <w:r>
        <w:rPr>
          <w:rFonts w:ascii="Arial" w:hAnsi="Arial" w:cs="Arial" w:eastAsia="Arial"/>
          <w:sz w:val="20"/>
          <w:szCs w:val="20"/>
          <w:color w:val="800080"/>
          <w:spacing w:val="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80008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30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610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97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x2297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30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610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x2427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610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17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x2417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pgMar w:header="0" w:footer="735" w:top="1360" w:bottom="920" w:left="13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  <w:font w:name="Calibri">
    <w:charset w:val="0"/>
    <w:family w:val="swiss"/>
    <w:pitch w:val="variable"/>
  </w:font>
  <w:font w:name="Arial Unicode MS">
    <w:charset w:val="0"/>
    <w:family w:val="swiss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248901pt;width:132.072321pt;height:12.08pt;mso-position-horizontal-relative:page;mso-position-vertical-relative:page;z-index:-88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011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9-1-13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964325pt;margin-top:744.248901pt;width:14.08pt;height:12.08pt;mso-position-horizontal-relative:page;mso-position-vertical-relative:page;z-index:-88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http://www.pp.okstate.edu/ehs/Firealrm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Linton</dc:creator>
  <dc:title>DePaul University</dc:title>
  <dcterms:created xsi:type="dcterms:W3CDTF">2013-11-11T07:50:43Z</dcterms:created>
  <dcterms:modified xsi:type="dcterms:W3CDTF">2013-11-11T07:50:43Z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